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F0" w:rsidRDefault="00DD2DF0">
      <w:pPr>
        <w:rPr>
          <w:b/>
        </w:rPr>
      </w:pPr>
      <w:r>
        <w:rPr>
          <w:b/>
        </w:rPr>
        <w:t>1</w:t>
      </w:r>
      <w:r>
        <w:rPr>
          <w:b/>
        </w:rPr>
        <w:tab/>
      </w:r>
      <w:r w:rsidRPr="00DD2DF0">
        <w:rPr>
          <w:b/>
        </w:rPr>
        <w:t>Zakelijke brief</w:t>
      </w:r>
    </w:p>
    <w:p w:rsidR="00DD2DF0" w:rsidRDefault="00DD2DF0">
      <w:r w:rsidRPr="00DD2DF0">
        <w:t xml:space="preserve">Na een verbouwing van </w:t>
      </w:r>
      <w:r>
        <w:t xml:space="preserve">drie weken gaat het bedrijf waar je werkt weer open. Jullie organiseren een feestelijke opening met activiteiten voor de kinderen, zoals een springkussen en schminken. Ook zijn er dieren van de plaatselijke kinderboerderij om te aaien. Voor de volwassenen zijn er ook verschillende wedstrijden waaraan ze mee kunnen doen, zoals ‘raad het aantal dierensnoepjes in de pot’ en er wordt door verschillende fabrikanten voorlichting gegeven over verzekeringen, voedingsmiddelen en supplementen en puppycursussen. De plaatselijke trimsalon geeft demonstraties. </w:t>
      </w:r>
    </w:p>
    <w:p w:rsidR="00DD2DF0" w:rsidRDefault="00DD2DF0">
      <w:r>
        <w:t xml:space="preserve">Je schrijft een uitnodigingsbrief aan je vaste klanten. Je zorgt </w:t>
      </w:r>
      <w:r w:rsidR="00CC0356">
        <w:t xml:space="preserve">daarbij </w:t>
      </w:r>
      <w:r>
        <w:t xml:space="preserve">voor persoonlijke adresseringen. Dat geeft de ontvanger een welkom gevoel. Schrijf de brief aan Theo van Herk, Pleinweg 35, 3051 SV in Rotterdam. </w:t>
      </w:r>
    </w:p>
    <w:p w:rsidR="00CC0356" w:rsidRPr="00CC0356" w:rsidRDefault="00CC0356">
      <w:pPr>
        <w:rPr>
          <w:b/>
        </w:rPr>
      </w:pPr>
      <w:r w:rsidRPr="00CC0356">
        <w:rPr>
          <w:b/>
        </w:rPr>
        <w:t>2</w:t>
      </w:r>
      <w:r w:rsidRPr="00CC0356">
        <w:rPr>
          <w:b/>
        </w:rPr>
        <w:tab/>
        <w:t>Zakelijke e-mail</w:t>
      </w:r>
      <w:r w:rsidR="006237BB">
        <w:rPr>
          <w:b/>
        </w:rPr>
        <w:t>/ sollicitatie</w:t>
      </w:r>
      <w:bookmarkStart w:id="0" w:name="_GoBack"/>
      <w:bookmarkEnd w:id="0"/>
    </w:p>
    <w:p w:rsidR="00CC0356" w:rsidRDefault="00CC0356">
      <w:proofErr w:type="spellStart"/>
      <w:r>
        <w:t>Divoza</w:t>
      </w:r>
      <w:proofErr w:type="spellEnd"/>
      <w:r>
        <w:t xml:space="preserve">, dierenvakantieland, ligt aan de rand van een bos en een natuurgebied. Er is ruimte genoeg om, ook zonder auto, de honden te verwennen met een lekkere wandeling van anderhalf uur. Nu de economie weer aantrekt heeft de eigenares van </w:t>
      </w:r>
      <w:proofErr w:type="spellStart"/>
      <w:r>
        <w:t>Divoza</w:t>
      </w:r>
      <w:proofErr w:type="spellEnd"/>
      <w:r>
        <w:t xml:space="preserve"> het in de vakantietijd erg druk. Ze heeft geen tijd om de honden uitgebreid uit te laten. Om deze reden zoekt ze voor de vakantie </w:t>
      </w:r>
      <w:r w:rsidR="0003114C">
        <w:t xml:space="preserve">(22 juli tot en met 8 augustus) </w:t>
      </w:r>
      <w:r>
        <w:t xml:space="preserve">een </w:t>
      </w:r>
      <w:proofErr w:type="spellStart"/>
      <w:r>
        <w:t>hondenuitlater</w:t>
      </w:r>
      <w:proofErr w:type="spellEnd"/>
      <w:r>
        <w:t xml:space="preserve"> die bereid is om zes keer per week een aantal honden twee keer per dag anderhalf tot twee uur mee te nemen. Ze betaalt 1,5 keer het minimum(jeugd)loon. </w:t>
      </w:r>
    </w:p>
    <w:p w:rsidR="00CC0356" w:rsidRDefault="00CC0356">
      <w:r>
        <w:t xml:space="preserve">Dit lijkt je een leuke baan. Op de website </w:t>
      </w:r>
      <w:hyperlink r:id="rId4" w:history="1">
        <w:r w:rsidRPr="000F242C">
          <w:rPr>
            <w:rStyle w:val="Hyperlink"/>
          </w:rPr>
          <w:t>http://www.divoza-dierenvakantieland.nl/</w:t>
        </w:r>
      </w:hyperlink>
      <w:r>
        <w:t xml:space="preserve"> lees je dat de eigenares graag een e-mail ontvangt van </w:t>
      </w:r>
      <w:r w:rsidR="0003114C">
        <w:t xml:space="preserve">geïnteresseerde hondenliefhebbers. Een curriculum vitae is niet nodig. Lia de Wit, de eigenares, vindt alleen je motivatie belangrijk. Schrijf een zakelijke e-mail waarin je Lia overtuigt van je enthousiasme. Vergeet niet jezelf voor te stellen en je leeftijd te noemen. </w:t>
      </w:r>
      <w:proofErr w:type="spellStart"/>
      <w:r w:rsidR="0003114C">
        <w:t>Lia’s</w:t>
      </w:r>
      <w:proofErr w:type="spellEnd"/>
      <w:r w:rsidR="0003114C">
        <w:t xml:space="preserve"> e-mailadres is </w:t>
      </w:r>
      <w:hyperlink r:id="rId5" w:history="1">
        <w:r w:rsidR="0003114C" w:rsidRPr="000F242C">
          <w:rPr>
            <w:rStyle w:val="Hyperlink"/>
          </w:rPr>
          <w:t>l.dewit@divoza.nl</w:t>
        </w:r>
      </w:hyperlink>
      <w:r w:rsidR="0003114C">
        <w:t xml:space="preserve">. </w:t>
      </w:r>
    </w:p>
    <w:p w:rsidR="0003114C" w:rsidRPr="00DD2DF0" w:rsidRDefault="0003114C"/>
    <w:p w:rsidR="0003114C" w:rsidRDefault="0003114C">
      <w:r>
        <w:br w:type="page"/>
      </w:r>
    </w:p>
    <w:p w:rsidR="00DD2DF0" w:rsidRDefault="0003114C" w:rsidP="0003114C">
      <w:pPr>
        <w:spacing w:after="0" w:line="480" w:lineRule="auto"/>
      </w:pPr>
      <w:r>
        <w:lastRenderedPageBreak/>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40243D" w:rsidRDefault="0003114C" w:rsidP="0040243D">
      <w:r>
        <w:rPr>
          <w:noProof/>
          <w:lang w:eastAsia="nl-NL"/>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186055</wp:posOffset>
                </wp:positionV>
                <wp:extent cx="5743575" cy="73628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362825"/>
                        </a:xfrm>
                        <a:prstGeom prst="rect">
                          <a:avLst/>
                        </a:prstGeom>
                        <a:solidFill>
                          <a:srgbClr val="FFFFFF"/>
                        </a:solidFill>
                        <a:ln w="9525">
                          <a:solidFill>
                            <a:srgbClr val="000000"/>
                          </a:solidFill>
                          <a:miter lim="800000"/>
                          <a:headEnd/>
                          <a:tailEnd/>
                        </a:ln>
                      </wps:spPr>
                      <wps:txbx>
                        <w:txbxContent>
                          <w:p w:rsidR="0003114C" w:rsidRDefault="0003114C">
                            <w:r>
                              <w:t>Aan:</w:t>
                            </w:r>
                          </w:p>
                          <w:p w:rsidR="0003114C" w:rsidRDefault="0003114C">
                            <w:r>
                              <w:t>CC:</w:t>
                            </w:r>
                          </w:p>
                          <w:p w:rsidR="0003114C" w:rsidRDefault="0003114C">
                            <w:r>
                              <w:t>Onderwerp:</w:t>
                            </w:r>
                          </w:p>
                          <w:p w:rsidR="0003114C" w:rsidRDefault="0003114C"/>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03114C" w:rsidRDefault="0003114C" w:rsidP="0003114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01.05pt;margin-top:14.65pt;width:452.25pt;height:57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">
                <v:textbox>
                  <w:txbxContent>
                    <w:p w:rsidR="0003114C" w:rsidRDefault="0003114C">
                      <w:r>
                        <w:t>Aan:</w:t>
                      </w:r>
                    </w:p>
                    <w:p w:rsidR="0003114C" w:rsidRDefault="0003114C">
                      <w:r>
                        <w:t>CC:</w:t>
                      </w:r>
                    </w:p>
                    <w:p w:rsidR="0003114C" w:rsidRDefault="0003114C">
                      <w:r>
                        <w:t>Onderwerp:</w:t>
                      </w:r>
                    </w:p>
                    <w:p w:rsidR="0003114C" w:rsidRDefault="0003114C"/>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03114C" w:rsidRDefault="0003114C" w:rsidP="0003114C">
                      <w:pPr>
                        <w:spacing w:after="0"/>
                      </w:pPr>
                    </w:p>
                  </w:txbxContent>
                </v:textbox>
                <w10:wrap type="square" anchorx="margin"/>
              </v:shape>
            </w:pict>
          </mc:Fallback>
        </mc:AlternateContent>
      </w:r>
    </w:p>
    <w:sectPr w:rsidR="00402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81"/>
    <w:rsid w:val="0003114C"/>
    <w:rsid w:val="0040243D"/>
    <w:rsid w:val="00531D81"/>
    <w:rsid w:val="006237BB"/>
    <w:rsid w:val="009A5822"/>
    <w:rsid w:val="00A73C54"/>
    <w:rsid w:val="00CC0356"/>
    <w:rsid w:val="00DD2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254E"/>
  <w15:chartTrackingRefBased/>
  <w15:docId w15:val="{C192E8D0-99BB-44FE-AFA5-4BBD5560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DF0"/>
    <w:pPr>
      <w:ind w:left="720"/>
      <w:contextualSpacing/>
    </w:pPr>
  </w:style>
  <w:style w:type="character" w:styleId="Hyperlink">
    <w:name w:val="Hyperlink"/>
    <w:basedOn w:val="Standaardalinea-lettertype"/>
    <w:uiPriority w:val="99"/>
    <w:unhideWhenUsed/>
    <w:rsid w:val="00CC0356"/>
    <w:rPr>
      <w:color w:val="0563C1" w:themeColor="hyperlink"/>
      <w:u w:val="single"/>
    </w:rPr>
  </w:style>
  <w:style w:type="paragraph" w:styleId="Ballontekst">
    <w:name w:val="Balloon Text"/>
    <w:basedOn w:val="Standaard"/>
    <w:link w:val="BallontekstChar"/>
    <w:uiPriority w:val="99"/>
    <w:semiHidden/>
    <w:unhideWhenUsed/>
    <w:rsid w:val="000311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dewit@divoza.nl" TargetMode="External"/><Relationship Id="rId4" Type="http://schemas.openxmlformats.org/officeDocument/2006/relationships/hyperlink" Target="http://www.divoza-dierenvakantie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B7B5C0D2</Template>
  <TotalTime>0</TotalTime>
  <Pages>3</Pages>
  <Words>542</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Dessie Kluijtmans (kld)</cp:lastModifiedBy>
  <cp:revision>2</cp:revision>
  <cp:lastPrinted>2017-01-19T07:31:00Z</cp:lastPrinted>
  <dcterms:created xsi:type="dcterms:W3CDTF">2017-05-09T13:18:00Z</dcterms:created>
  <dcterms:modified xsi:type="dcterms:W3CDTF">2017-05-09T13:18:00Z</dcterms:modified>
</cp:coreProperties>
</file>